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EE88" w14:textId="2D80DB38" w:rsidR="00394A6D" w:rsidRDefault="00A22453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214A6">
            <w:t>Mohammed Omayri</w:t>
          </w:r>
        </w:sdtContent>
      </w:sdt>
    </w:p>
    <w:p w14:paraId="6FF8C82C" w14:textId="492BC3B4" w:rsidR="00394A6D" w:rsidRDefault="00CC75DB">
      <w:r w:rsidRPr="008214A6">
        <w:t xml:space="preserve"> </w:t>
      </w:r>
      <w:r w:rsidR="00DE01C0">
        <w:t>Riyadh City</w:t>
      </w:r>
      <w:r w:rsidR="00421166" w:rsidRPr="008214A6">
        <w:t xml:space="preserve"> Saudi </w:t>
      </w:r>
      <w:r w:rsidR="008214A6" w:rsidRPr="008214A6">
        <w:t>Arabia |</w:t>
      </w:r>
      <w:r w:rsidR="007D00B3" w:rsidRPr="008214A6">
        <w:t> </w:t>
      </w:r>
      <w:r w:rsidR="00421166" w:rsidRPr="008214A6">
        <w:t>+966534435248</w:t>
      </w:r>
      <w:r w:rsidR="007D00B3" w:rsidRPr="008214A6">
        <w:t> | </w:t>
      </w:r>
      <w:r w:rsidR="00421166" w:rsidRPr="008214A6">
        <w:t>momayri1414</w:t>
      </w:r>
      <w:r w:rsidR="00421166">
        <w:t>@gmail</w:t>
      </w:r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7AAEB439" w14:textId="25F74E73" w:rsidR="003A3577" w:rsidRDefault="003A3577" w:rsidP="003A3577">
      <w:pPr>
        <w:pStyle w:val="ListBullet"/>
        <w:numPr>
          <w:ilvl w:val="0"/>
          <w:numId w:val="0"/>
        </w:numPr>
      </w:pPr>
      <w:r>
        <w:t xml:space="preserve">To </w:t>
      </w:r>
      <w:r w:rsidR="0024079E">
        <w:t>gain employment</w:t>
      </w:r>
      <w:r>
        <w:t xml:space="preserve"> with a reputable company with opportunity for advancement where I can utilize my education, technical training, and skills.</w:t>
      </w:r>
    </w:p>
    <w:p w14:paraId="4CA6C7E0" w14:textId="4DDAD921" w:rsidR="00394A6D" w:rsidRDefault="00A22453" w:rsidP="0024079E">
      <w:pPr>
        <w:pStyle w:val="Heading1"/>
      </w:pPr>
      <w:sdt>
        <w:sdtPr>
          <w:alias w:val="Education:"/>
          <w:tag w:val="Education:"/>
          <w:id w:val="1513793667"/>
          <w:placeholder>
            <w:docPart w:val="30E2EB59331E48BE8F87DD0B650E8A74"/>
          </w:placeholder>
          <w:temporary/>
          <w:showingPlcHdr/>
          <w15:appearance w15:val="hidden"/>
        </w:sdtPr>
        <w:sdtEndPr/>
        <w:sdtContent>
          <w:r w:rsidR="007D00B3">
            <w:t>Education</w:t>
          </w:r>
        </w:sdtContent>
      </w:sdt>
    </w:p>
    <w:p w14:paraId="354ECB0C" w14:textId="6D996C4B" w:rsidR="00394A6D" w:rsidRDefault="003A3577">
      <w:pPr>
        <w:pStyle w:val="Heading2"/>
      </w:pPr>
      <w:r>
        <w:t>aviation electronic technology diploma</w:t>
      </w:r>
      <w:r w:rsidR="007D00B3">
        <w:t> | </w:t>
      </w:r>
      <w:r w:rsidR="0023777A" w:rsidRPr="008214A6">
        <w:t>11</w:t>
      </w:r>
      <w:r w:rsidR="00B05EAB" w:rsidRPr="008214A6">
        <w:t>/</w:t>
      </w:r>
      <w:r w:rsidR="0023777A" w:rsidRPr="008214A6">
        <w:t>2018</w:t>
      </w:r>
      <w:r w:rsidR="007D00B3">
        <w:t> | </w:t>
      </w:r>
      <w:r w:rsidR="00B05EAB">
        <w:t>spartan college of aeronautics</w:t>
      </w:r>
    </w:p>
    <w:p w14:paraId="0DEABFC6" w14:textId="77777777" w:rsidR="003A3577" w:rsidRPr="0024079E" w:rsidRDefault="003A3577" w:rsidP="00B05EAB">
      <w:pPr>
        <w:pStyle w:val="ListBullet"/>
        <w:numPr>
          <w:ilvl w:val="0"/>
          <w:numId w:val="0"/>
        </w:numPr>
      </w:pPr>
      <w:r w:rsidRPr="0024079E">
        <w:t xml:space="preserve">1620 hours, 50% hands on training </w:t>
      </w:r>
    </w:p>
    <w:p w14:paraId="13A836AA" w14:textId="3E011877" w:rsidR="00394A6D" w:rsidRPr="0024079E" w:rsidRDefault="0070514A" w:rsidP="00B05EAB">
      <w:pPr>
        <w:pStyle w:val="ListBullet"/>
        <w:numPr>
          <w:ilvl w:val="0"/>
          <w:numId w:val="0"/>
        </w:numPr>
      </w:pPr>
      <w:r w:rsidRPr="008214A6">
        <w:t>President ‘s Honor</w:t>
      </w:r>
      <w:r w:rsidR="00362B28" w:rsidRPr="008214A6">
        <w:t xml:space="preserve"> Roll </w:t>
      </w:r>
      <w:r w:rsidR="00970DD1" w:rsidRPr="008214A6">
        <w:t>,3 Terms</w:t>
      </w:r>
      <w:r w:rsidR="008214A6">
        <w:t xml:space="preserve"> </w:t>
      </w:r>
      <w:r w:rsidR="00970DD1" w:rsidRPr="008214A6">
        <w:t>|</w:t>
      </w:r>
      <w:r w:rsidR="008214A6">
        <w:t xml:space="preserve"> </w:t>
      </w:r>
      <w:r w:rsidR="00B05EAB" w:rsidRPr="008214A6">
        <w:t xml:space="preserve">Dean’s List, </w:t>
      </w:r>
      <w:r w:rsidR="00970DD1" w:rsidRPr="008214A6">
        <w:t>1</w:t>
      </w:r>
      <w:r w:rsidR="00B05EAB" w:rsidRPr="008214A6">
        <w:t xml:space="preserve"> Terms | Prefect Attendance, </w:t>
      </w:r>
      <w:r w:rsidR="00970DD1" w:rsidRPr="008214A6">
        <w:t>5</w:t>
      </w:r>
      <w:r w:rsidR="00B05EAB" w:rsidRPr="008214A6">
        <w:t xml:space="preserve"> Terms | GPA</w:t>
      </w:r>
      <w:r w:rsidR="0023777A" w:rsidRPr="008214A6">
        <w:t xml:space="preserve"> 3.92</w:t>
      </w:r>
    </w:p>
    <w:p w14:paraId="0009A494" w14:textId="6FDBB8F1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bookmarkStart w:id="0" w:name="_Hlk530399276"/>
      <w:r w:rsidRPr="00DE01C0">
        <w:rPr>
          <w:sz w:val="20"/>
          <w:szCs w:val="20"/>
          <w:u w:val="single"/>
        </w:rPr>
        <w:t>Aircraft Systems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  <w:u w:val="single"/>
        </w:rPr>
        <w:t>Core Electronics</w:t>
      </w:r>
    </w:p>
    <w:p w14:paraId="68387B10" w14:textId="297E5DA8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Aircraft Radar &amp; Pulse Systems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AC Theory &amp; Semiconductors Devices</w:t>
      </w:r>
    </w:p>
    <w:bookmarkEnd w:id="0"/>
    <w:p w14:paraId="41C706D8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Aircraft Communications Systems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Digital Circuits and Devices</w:t>
      </w:r>
      <w:r w:rsidRPr="00DE01C0">
        <w:rPr>
          <w:sz w:val="20"/>
          <w:szCs w:val="20"/>
        </w:rPr>
        <w:tab/>
      </w:r>
    </w:p>
    <w:p w14:paraId="65C64BAC" w14:textId="0351F056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APU’s and Generators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Electronic Communications</w:t>
      </w:r>
    </w:p>
    <w:p w14:paraId="6FDFA5A9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Pilot-Static Systems</w:t>
      </w:r>
    </w:p>
    <w:p w14:paraId="374CCD6F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</w:p>
    <w:p w14:paraId="1B67AD68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  <w:u w:val="single"/>
        </w:rPr>
      </w:pPr>
      <w:r w:rsidRPr="00DE01C0">
        <w:rPr>
          <w:sz w:val="20"/>
          <w:szCs w:val="20"/>
          <w:u w:val="single"/>
        </w:rPr>
        <w:t>Equipment Training</w:t>
      </w:r>
    </w:p>
    <w:p w14:paraId="164429CE" w14:textId="21C2A38C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Garmin G430, G1000 Systems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IFR 6000 Ramp Test Set</w:t>
      </w:r>
    </w:p>
    <w:p w14:paraId="595EA97C" w14:textId="4308F0F3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IFR 4000 COM/NAV Test Set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Castleberry Pitot/Static Tester</w:t>
      </w:r>
    </w:p>
    <w:p w14:paraId="418EE3B6" w14:textId="491071DE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NAV 401L, NAV 750B Test Set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RD300 Radar Bench Test Set</w:t>
      </w:r>
    </w:p>
    <w:p w14:paraId="47D15771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ATC 600A Transponder/DME Tester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 xml:space="preserve">O-Scope/PPE/Crimpers/Shop Tools </w:t>
      </w:r>
      <w:r w:rsidRPr="00DE01C0">
        <w:rPr>
          <w:sz w:val="20"/>
          <w:szCs w:val="20"/>
        </w:rPr>
        <w:tab/>
      </w:r>
    </w:p>
    <w:p w14:paraId="395D4C7E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</w:p>
    <w:p w14:paraId="0B255BEA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  <w:u w:val="single"/>
        </w:rPr>
      </w:pPr>
      <w:r w:rsidRPr="00DE01C0">
        <w:rPr>
          <w:sz w:val="20"/>
          <w:szCs w:val="20"/>
          <w:u w:val="single"/>
        </w:rPr>
        <w:t>Additional Training</w:t>
      </w:r>
    </w:p>
    <w:p w14:paraId="7AB57784" w14:textId="78E6E339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Auto Pilot Systems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Unmanned Aerial systems</w:t>
      </w:r>
      <w:r w:rsidR="0024079E" w:rsidRPr="00DE01C0">
        <w:rPr>
          <w:sz w:val="20"/>
          <w:szCs w:val="20"/>
        </w:rPr>
        <w:t xml:space="preserve"> (UAS)</w:t>
      </w:r>
    </w:p>
    <w:p w14:paraId="3CD8B588" w14:textId="77777777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Electronic Flight Instrument System (EFIS)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Drafting, Blueprints, Wiring Diagrams</w:t>
      </w:r>
    </w:p>
    <w:p w14:paraId="1DB0E636" w14:textId="5B52D742" w:rsidR="003A3577" w:rsidRPr="00DE01C0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  <w:r w:rsidRPr="00DE01C0">
        <w:rPr>
          <w:sz w:val="20"/>
          <w:szCs w:val="20"/>
        </w:rPr>
        <w:t>Avionics Fundamentals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Hole and surface Mount Soldering (bench level)</w:t>
      </w:r>
    </w:p>
    <w:p w14:paraId="0A35A70D" w14:textId="51009069" w:rsidR="003A3577" w:rsidRPr="003A3577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</w:rPr>
      </w:pPr>
      <w:r w:rsidRPr="00DE01C0">
        <w:rPr>
          <w:sz w:val="20"/>
          <w:szCs w:val="20"/>
        </w:rPr>
        <w:t>Basic Airframe Mechanics</w:t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</w:r>
      <w:r w:rsidRPr="00DE01C0">
        <w:rPr>
          <w:sz w:val="20"/>
          <w:szCs w:val="20"/>
        </w:rPr>
        <w:tab/>
        <w:t>Component and Circuit Function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0232703" w:rsidR="00394A6D" w:rsidRDefault="007D00B3">
          <w:pPr>
            <w:pStyle w:val="Heading1"/>
          </w:pPr>
          <w:r>
            <w:t>Experience</w:t>
          </w:r>
        </w:p>
      </w:sdtContent>
    </w:sdt>
    <w:p w14:paraId="5CC8A96C" w14:textId="729AB37A" w:rsidR="00DE01C0" w:rsidRPr="008214A6" w:rsidRDefault="00DE01C0" w:rsidP="00DE01C0">
      <w:pPr>
        <w:pStyle w:val="Heading2"/>
      </w:pPr>
      <w:r>
        <w:t>line maintenance</w:t>
      </w:r>
      <w:r w:rsidRPr="008214A6">
        <w:t xml:space="preserve">   | Saudi Arabian AirlInes | 0</w:t>
      </w:r>
      <w:r>
        <w:t>9/13/2020</w:t>
      </w:r>
      <w:r w:rsidRPr="008214A6">
        <w:t xml:space="preserve"> – </w:t>
      </w:r>
      <w:r>
        <w:t xml:space="preserve">present </w:t>
      </w:r>
      <w:r w:rsidRPr="008214A6">
        <w:t xml:space="preserve"> </w:t>
      </w:r>
    </w:p>
    <w:p w14:paraId="1FA52022" w14:textId="5E2A06AA" w:rsidR="00DE01C0" w:rsidRDefault="00DE01C0" w:rsidP="00DE01C0">
      <w:pPr>
        <w:pStyle w:val="ListBullet"/>
      </w:pPr>
      <w:r>
        <w:t>Training on Airbus320 aircraft</w:t>
      </w:r>
    </w:p>
    <w:p w14:paraId="4FB13846" w14:textId="1F2ACEAA" w:rsidR="00DE01C0" w:rsidRDefault="00DE01C0" w:rsidP="00DE01C0">
      <w:pPr>
        <w:pStyle w:val="ListBullet"/>
      </w:pPr>
      <w:r>
        <w:t>Repair airbus 330, Boeing 777, Boeing 787</w:t>
      </w:r>
    </w:p>
    <w:p w14:paraId="3FCCC4E7" w14:textId="4F9B3E21" w:rsidR="00CC10E8" w:rsidRDefault="00CB21EC" w:rsidP="00CC10E8">
      <w:pPr>
        <w:pStyle w:val="ListBullet"/>
      </w:pPr>
      <w:r>
        <w:t xml:space="preserve">Troubleshooting Electrical Systems </w:t>
      </w:r>
    </w:p>
    <w:p w14:paraId="00EF23D7" w14:textId="45D10DE9" w:rsidR="00394A6D" w:rsidRPr="008214A6" w:rsidRDefault="00A906B5">
      <w:pPr>
        <w:pStyle w:val="Heading2"/>
      </w:pPr>
      <w:r w:rsidRPr="008214A6">
        <w:t>AVIONIC</w:t>
      </w:r>
      <w:r w:rsidR="00125337" w:rsidRPr="008214A6">
        <w:t>S Tech</w:t>
      </w:r>
      <w:r w:rsidR="00221B7B" w:rsidRPr="008214A6">
        <w:t>nic</w:t>
      </w:r>
      <w:r w:rsidR="00022BF6" w:rsidRPr="008214A6">
        <w:t>i</w:t>
      </w:r>
      <w:r w:rsidR="00D85861" w:rsidRPr="008214A6">
        <w:t>An</w:t>
      </w:r>
      <w:r w:rsidR="00125337" w:rsidRPr="008214A6">
        <w:t xml:space="preserve"> </w:t>
      </w:r>
      <w:r w:rsidR="00DE01C0">
        <w:t>/ base maintenance</w:t>
      </w:r>
      <w:r w:rsidR="00BF3F17" w:rsidRPr="008214A6">
        <w:t xml:space="preserve"> </w:t>
      </w:r>
      <w:r w:rsidRPr="008214A6">
        <w:t xml:space="preserve"> </w:t>
      </w:r>
      <w:r w:rsidR="007D00B3" w:rsidRPr="008214A6">
        <w:t> | </w:t>
      </w:r>
      <w:r w:rsidR="00D85861" w:rsidRPr="008214A6">
        <w:t xml:space="preserve">Saudi Arabian </w:t>
      </w:r>
      <w:r w:rsidR="00B25CD7" w:rsidRPr="008214A6">
        <w:t>AirlInes</w:t>
      </w:r>
      <w:r w:rsidR="007D00B3" w:rsidRPr="008214A6">
        <w:t> | </w:t>
      </w:r>
      <w:r w:rsidR="00D117C0" w:rsidRPr="008214A6">
        <w:t>07/01/2019</w:t>
      </w:r>
      <w:r w:rsidR="0077621B" w:rsidRPr="008214A6">
        <w:t xml:space="preserve"> </w:t>
      </w:r>
      <w:r w:rsidR="00B05EAB" w:rsidRPr="008214A6">
        <w:t>–</w:t>
      </w:r>
      <w:r w:rsidR="0077621B" w:rsidRPr="008214A6">
        <w:t xml:space="preserve"> </w:t>
      </w:r>
      <w:r w:rsidR="00E54060">
        <w:t>09/12/2020</w:t>
      </w:r>
      <w:r w:rsidR="00B05EAB" w:rsidRPr="008214A6">
        <w:t xml:space="preserve"> </w:t>
      </w:r>
    </w:p>
    <w:p w14:paraId="713EB10A" w14:textId="19E296A0" w:rsidR="00394A6D" w:rsidRDefault="008214A6">
      <w:pPr>
        <w:pStyle w:val="ListBullet"/>
      </w:pPr>
      <w:r>
        <w:t xml:space="preserve">Wiring </w:t>
      </w:r>
      <w:r w:rsidR="003968B9">
        <w:t xml:space="preserve">Installation </w:t>
      </w:r>
    </w:p>
    <w:p w14:paraId="5D8DA638" w14:textId="3C3155B4" w:rsidR="008214A6" w:rsidRDefault="008214A6">
      <w:pPr>
        <w:pStyle w:val="ListBullet"/>
      </w:pPr>
      <w:r>
        <w:t xml:space="preserve">Cockpit Wiring </w:t>
      </w:r>
    </w:p>
    <w:p w14:paraId="4BB1C17E" w14:textId="31FF3F89" w:rsidR="008214A6" w:rsidRDefault="008214A6">
      <w:pPr>
        <w:pStyle w:val="ListBullet"/>
      </w:pPr>
      <w:r>
        <w:t>Reporting</w:t>
      </w:r>
    </w:p>
    <w:p w14:paraId="283527D6" w14:textId="787F6C4B" w:rsidR="00DE01C0" w:rsidRDefault="00DE01C0">
      <w:pPr>
        <w:pStyle w:val="ListBullet"/>
      </w:pPr>
      <w:r>
        <w:t>Routine cards</w:t>
      </w:r>
    </w:p>
    <w:p w14:paraId="6B4AD321" w14:textId="24B92AC7" w:rsidR="00DE01C0" w:rsidRDefault="00DE01C0" w:rsidP="00DE01C0">
      <w:pPr>
        <w:pStyle w:val="ListBullet"/>
      </w:pPr>
      <w:r>
        <w:t>A check, C Check</w:t>
      </w:r>
    </w:p>
    <w:p w14:paraId="6EAAE60A" w14:textId="08CABE38" w:rsidR="003968B9" w:rsidRDefault="003968B9" w:rsidP="00DE01C0">
      <w:pPr>
        <w:pStyle w:val="ListBullet"/>
      </w:pPr>
      <w:r>
        <w:t xml:space="preserve">Troubleshooting Electrical Systems </w:t>
      </w:r>
    </w:p>
    <w:p w14:paraId="64F02AEE" w14:textId="6CAC4DB1" w:rsidR="00034FC9" w:rsidRDefault="00034FC9" w:rsidP="00DE01C0">
      <w:pPr>
        <w:pStyle w:val="ListBullet"/>
      </w:pPr>
      <w:r>
        <w:lastRenderedPageBreak/>
        <w:t>Engine, Landing gears R&amp;</w:t>
      </w:r>
      <w:r w:rsidR="00FB12E0">
        <w:t>R</w:t>
      </w:r>
    </w:p>
    <w:p w14:paraId="292D837A" w14:textId="77777777" w:rsidR="00FB12E0" w:rsidRDefault="00FB12E0" w:rsidP="00DE01C0">
      <w:pPr>
        <w:pStyle w:val="ListBullet"/>
      </w:pPr>
    </w:p>
    <w:p w14:paraId="3104245A" w14:textId="4B50C907" w:rsidR="008214A6" w:rsidRDefault="008214A6" w:rsidP="008214A6">
      <w:pPr>
        <w:pStyle w:val="ListBullet"/>
        <w:numPr>
          <w:ilvl w:val="0"/>
          <w:numId w:val="0"/>
        </w:numPr>
        <w:ind w:left="360" w:hanging="360"/>
      </w:pPr>
    </w:p>
    <w:p w14:paraId="753CF771" w14:textId="2A8AF670" w:rsidR="00DE01C0" w:rsidRPr="00DE01C0" w:rsidRDefault="00DE01C0" w:rsidP="008214A6">
      <w:pPr>
        <w:pStyle w:val="ListBullet"/>
        <w:numPr>
          <w:ilvl w:val="0"/>
          <w:numId w:val="0"/>
        </w:numPr>
        <w:ind w:left="360" w:hanging="360"/>
        <w:rPr>
          <w:b/>
          <w:bCs/>
          <w:sz w:val="28"/>
          <w:szCs w:val="28"/>
        </w:rPr>
      </w:pPr>
      <w:r w:rsidRPr="00DE01C0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eferences</w:t>
      </w:r>
    </w:p>
    <w:p w14:paraId="2A534E91" w14:textId="4A14F24C" w:rsidR="00DE01C0" w:rsidRPr="008214A6" w:rsidRDefault="00DE01C0" w:rsidP="00DE01C0">
      <w:pPr>
        <w:pStyle w:val="ListBullet"/>
        <w:numPr>
          <w:ilvl w:val="0"/>
          <w:numId w:val="0"/>
        </w:numPr>
        <w:ind w:left="360"/>
      </w:pPr>
      <w:r>
        <w:t>Available Upon Request</w:t>
      </w:r>
    </w:p>
    <w:p w14:paraId="574B155F" w14:textId="1641AE52" w:rsidR="00D56207" w:rsidRPr="008214A6" w:rsidRDefault="00D56207" w:rsidP="00856A69">
      <w:pPr>
        <w:pStyle w:val="Heading2"/>
      </w:pPr>
    </w:p>
    <w:sectPr w:rsidR="00D56207" w:rsidRPr="008214A6" w:rsidSect="00374627">
      <w:footerReference w:type="default" r:id="rId10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9B56" w14:textId="77777777" w:rsidR="00A22453" w:rsidRDefault="00A22453">
      <w:pPr>
        <w:spacing w:after="0"/>
      </w:pPr>
      <w:r>
        <w:separator/>
      </w:r>
    </w:p>
  </w:endnote>
  <w:endnote w:type="continuationSeparator" w:id="0">
    <w:p w14:paraId="77784CEC" w14:textId="77777777" w:rsidR="00A22453" w:rsidRDefault="00A22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4C55" w14:textId="77777777" w:rsidR="00A22453" w:rsidRDefault="00A22453">
      <w:pPr>
        <w:spacing w:after="0"/>
      </w:pPr>
      <w:r>
        <w:separator/>
      </w:r>
    </w:p>
  </w:footnote>
  <w:footnote w:type="continuationSeparator" w:id="0">
    <w:p w14:paraId="54BB5477" w14:textId="77777777" w:rsidR="00A22453" w:rsidRDefault="00A224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2F90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022BF6"/>
    <w:rsid w:val="00034FC9"/>
    <w:rsid w:val="00096A75"/>
    <w:rsid w:val="00125337"/>
    <w:rsid w:val="00210E2F"/>
    <w:rsid w:val="00221B7B"/>
    <w:rsid w:val="00222AC0"/>
    <w:rsid w:val="0023777A"/>
    <w:rsid w:val="0024079E"/>
    <w:rsid w:val="002456A9"/>
    <w:rsid w:val="0026313E"/>
    <w:rsid w:val="00285450"/>
    <w:rsid w:val="00362B28"/>
    <w:rsid w:val="00374627"/>
    <w:rsid w:val="00394A6D"/>
    <w:rsid w:val="003968B9"/>
    <w:rsid w:val="003A3577"/>
    <w:rsid w:val="003C49E0"/>
    <w:rsid w:val="003F19B9"/>
    <w:rsid w:val="00414D55"/>
    <w:rsid w:val="00421166"/>
    <w:rsid w:val="004476A1"/>
    <w:rsid w:val="005114E7"/>
    <w:rsid w:val="005E2E40"/>
    <w:rsid w:val="005E5E55"/>
    <w:rsid w:val="00616068"/>
    <w:rsid w:val="006835B5"/>
    <w:rsid w:val="006E401C"/>
    <w:rsid w:val="0070514A"/>
    <w:rsid w:val="0077621B"/>
    <w:rsid w:val="007963CE"/>
    <w:rsid w:val="007A4D06"/>
    <w:rsid w:val="007A5CDD"/>
    <w:rsid w:val="007D00B3"/>
    <w:rsid w:val="008214A6"/>
    <w:rsid w:val="00847466"/>
    <w:rsid w:val="00856A69"/>
    <w:rsid w:val="008916B6"/>
    <w:rsid w:val="008E10EB"/>
    <w:rsid w:val="00970DD1"/>
    <w:rsid w:val="009763C8"/>
    <w:rsid w:val="00A22453"/>
    <w:rsid w:val="00A271DF"/>
    <w:rsid w:val="00A8131A"/>
    <w:rsid w:val="00A906B5"/>
    <w:rsid w:val="00B05EAB"/>
    <w:rsid w:val="00B25CD7"/>
    <w:rsid w:val="00B769EE"/>
    <w:rsid w:val="00BF3F17"/>
    <w:rsid w:val="00C57E43"/>
    <w:rsid w:val="00C72B59"/>
    <w:rsid w:val="00CB21EC"/>
    <w:rsid w:val="00CC10E8"/>
    <w:rsid w:val="00CC75DB"/>
    <w:rsid w:val="00D117C0"/>
    <w:rsid w:val="00D33143"/>
    <w:rsid w:val="00D56207"/>
    <w:rsid w:val="00D765AF"/>
    <w:rsid w:val="00D85861"/>
    <w:rsid w:val="00DD1ED2"/>
    <w:rsid w:val="00DD4208"/>
    <w:rsid w:val="00DE01C0"/>
    <w:rsid w:val="00DE7E28"/>
    <w:rsid w:val="00DF11AB"/>
    <w:rsid w:val="00DF1A5E"/>
    <w:rsid w:val="00E54060"/>
    <w:rsid w:val="00EA2B92"/>
    <w:rsid w:val="00F00D75"/>
    <w:rsid w:val="00F77E4E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9E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2B7B4D"/>
    <w:rsid w:val="005B741C"/>
    <w:rsid w:val="006A7ED2"/>
    <w:rsid w:val="009314B8"/>
    <w:rsid w:val="00D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CC55DB5BEF114B8797AE2C7C40646298">
    <w:name w:val="CC55DB5BEF114B8797AE2C7C40646298"/>
  </w:style>
  <w:style w:type="paragraph" w:customStyle="1" w:styleId="30E2EB59331E48BE8F87DD0B650E8A74">
    <w:name w:val="30E2EB59331E48BE8F87DD0B650E8A74"/>
  </w:style>
  <w:style w:type="paragraph" w:customStyle="1" w:styleId="4E5F6BDF2BFB402CADEDEDF9F06B9917">
    <w:name w:val="4E5F6BDF2BFB402CADEDEDF9F06B9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6C4947A7D5C48AD7BE9A6945D99EA" ma:contentTypeVersion="11" ma:contentTypeDescription="Create a new document." ma:contentTypeScope="" ma:versionID="4612ef395d5844354d0508bfaede641a">
  <xsd:schema xmlns:xsd="http://www.w3.org/2001/XMLSchema" xmlns:xs="http://www.w3.org/2001/XMLSchema" xmlns:p="http://schemas.microsoft.com/office/2006/metadata/properties" xmlns:ns2="879be397-181d-455b-8f59-85dfb2092ff0" xmlns:ns3="a8fa0368-9f7e-471a-b224-40a31053853d" targetNamespace="http://schemas.microsoft.com/office/2006/metadata/properties" ma:root="true" ma:fieldsID="c1942f8c2cade235a9f824d2da350c80" ns2:_="" ns3:_="">
    <xsd:import namespace="879be397-181d-455b-8f59-85dfb2092ff0"/>
    <xsd:import namespace="a8fa0368-9f7e-471a-b224-40a310538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e397-181d-455b-8f59-85dfb209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0368-9f7e-471a-b224-40a310538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9D89C-C60F-4ADE-9201-54A90A79E4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79be397-181d-455b-8f59-85dfb2092ff0"/>
    <ds:schemaRef ds:uri="a8fa0368-9f7e-471a-b224-40a31053853d"/>
  </ds:schemaRefs>
</ds:datastoreItem>
</file>

<file path=customXml/itemProps2.xml><?xml version="1.0" encoding="utf-8"?>
<ds:datastoreItem xmlns:ds="http://schemas.openxmlformats.org/officeDocument/2006/customXml" ds:itemID="{D23144DF-AD22-4FD2-A21E-8B8C0F76C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CB0B9-FEB6-408D-AF1A-CDF70DF5D02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TF02919188.dotx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dc:description>Mohammed Omayri</dc:description>
  <cp:lastModifiedBy>Mohammed Omayri</cp:lastModifiedBy>
  <cp:revision>7</cp:revision>
  <dcterms:created xsi:type="dcterms:W3CDTF">2021-01-30T16:46:00Z</dcterms:created>
  <dcterms:modified xsi:type="dcterms:W3CDTF">2021-01-30T17:53:00Z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0x0101001016C4947A7D5C48AD7BE9A6945D99EA</vt:lpwstr>
  </property>
</Properties>
</file>